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1624" w:type="dxa"/>
        <w:tblInd w:w="-601" w:type="dxa"/>
        <w:tblLayout w:type="fixed"/>
        <w:tblLook w:val="04A0"/>
      </w:tblPr>
      <w:tblGrid>
        <w:gridCol w:w="11624"/>
      </w:tblGrid>
      <w:tr w:rsidR="00EB481A" w:rsidRPr="003F5091" w:rsidTr="0023199F">
        <w:trPr>
          <w:trHeight w:val="149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255810" w:rsidRPr="00255810" w:rsidRDefault="005B5671" w:rsidP="002558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4B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Заявка на участие в </w:t>
            </w:r>
            <w:r w:rsidR="00255810" w:rsidRPr="00255810">
              <w:rPr>
                <w:rFonts w:ascii="Times New Roman" w:hAnsi="Times New Roman" w:cs="Times New Roman"/>
                <w:b/>
                <w:sz w:val="28"/>
                <w:szCs w:val="24"/>
              </w:rPr>
              <w:t>Международной научно-практической конференции</w:t>
            </w:r>
          </w:p>
          <w:p w:rsidR="00EB481A" w:rsidRPr="005F34B7" w:rsidRDefault="00255810" w:rsidP="002558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5810">
              <w:rPr>
                <w:rFonts w:ascii="Times New Roman" w:hAnsi="Times New Roman" w:cs="Times New Roman"/>
                <w:b/>
                <w:sz w:val="28"/>
                <w:szCs w:val="24"/>
              </w:rPr>
              <w:t>«ДЕТИ В СОВРЕМЕННОМ МИРЕ»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18 июня 2022г.</w:t>
            </w:r>
          </w:p>
          <w:p w:rsidR="005B5671" w:rsidRPr="003F5091" w:rsidRDefault="005B5671" w:rsidP="00EB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13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18"/>
              <w:gridCol w:w="567"/>
              <w:gridCol w:w="567"/>
              <w:gridCol w:w="426"/>
              <w:gridCol w:w="283"/>
              <w:gridCol w:w="970"/>
              <w:gridCol w:w="2432"/>
              <w:gridCol w:w="425"/>
              <w:gridCol w:w="3402"/>
              <w:gridCol w:w="426"/>
              <w:gridCol w:w="691"/>
            </w:tblGrid>
            <w:tr w:rsidR="00F76290" w:rsidRPr="003F5091" w:rsidTr="004F1277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F76290" w:rsidRDefault="00F76290" w:rsidP="00F762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156FF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>
                          <w:format w:val="Начинать с прописных"/>
                        </w:textInput>
                      </w:ffData>
                    </w:fldChar>
                  </w:r>
                  <w:bookmarkStart w:id="0" w:name="ТекстовоеПоле1"/>
                  <w:r w:rsidR="00D2726C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7156FF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F76290" w:rsidRPr="003F5091" w:rsidTr="004F1277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15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>
                          <w:format w:val="Все строчные"/>
                        </w:textInput>
                      </w:ffData>
                    </w:fldChar>
                  </w:r>
                  <w:bookmarkStart w:id="1" w:name="ТекстовоеПоле4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715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715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F76290" w:rsidRPr="003F5091" w:rsidTr="004F1277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3519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2" w:name="ТекстовоеПоле5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3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3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3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3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3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F76290" w:rsidRPr="003F5091" w:rsidTr="00B0726F">
              <w:trPr>
                <w:trHeight w:val="1431"/>
                <w:jc w:val="center"/>
              </w:trPr>
              <w:tc>
                <w:tcPr>
                  <w:tcW w:w="3931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B07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 с индексом 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(обязательно для тех, кому нужно получить пакет участника конференции по почте России)</w:t>
                  </w:r>
                </w:p>
              </w:tc>
              <w:tc>
                <w:tcPr>
                  <w:tcW w:w="737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bookmarkStart w:id="3" w:name="ТекстовоеПоле6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F76290" w:rsidRPr="003F5091" w:rsidTr="00855C3E">
              <w:trPr>
                <w:trHeight w:val="1631"/>
                <w:jc w:val="center"/>
              </w:trPr>
              <w:tc>
                <w:tcPr>
                  <w:tcW w:w="3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4E3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 / учебы</w:t>
                  </w:r>
                </w:p>
                <w:p w:rsidR="00F76290" w:rsidRPr="003F5091" w:rsidRDefault="00F76290" w:rsidP="00550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ученая степень / звание </w:t>
                  </w:r>
                </w:p>
                <w:p w:rsidR="00F76290" w:rsidRDefault="00F76290" w:rsidP="003F509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(эти данные необходимы </w:t>
                  </w:r>
                  <w:proofErr w:type="gramEnd"/>
                </w:p>
                <w:p w:rsidR="00F76290" w:rsidRDefault="00F76290" w:rsidP="003F509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от Вас для указания </w:t>
                  </w:r>
                </w:p>
                <w:p w:rsidR="00F76290" w:rsidRPr="003F5091" w:rsidRDefault="00F76290" w:rsidP="003F50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Программе конференции)</w:t>
                  </w:r>
                </w:p>
              </w:tc>
              <w:tc>
                <w:tcPr>
                  <w:tcW w:w="7376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bookmarkStart w:id="4" w:name="ТекстовоеПоле7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855C3E" w:rsidRPr="003F5091" w:rsidTr="000D4FBF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55C3E" w:rsidRDefault="00B0726F" w:rsidP="00855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855C3E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855C3E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</w:t>
                  </w:r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55C3E" w:rsidRPr="003F5091" w:rsidRDefault="00855C3E" w:rsidP="00855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нажать слева на 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нужные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пункты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vAlign w:val="center"/>
                </w:tcPr>
                <w:p w:rsidR="00855C3E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Флажок16"/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855C3E" w:rsidRPr="003F5091" w:rsidRDefault="00855C3E" w:rsidP="000D4F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с докладом и презентацией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(очно </w:t>
                  </w:r>
                  <w:r w:rsidR="000D4F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или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дистанционно)</w:t>
                  </w:r>
                </w:p>
              </w:tc>
            </w:tr>
            <w:tr w:rsidR="00855C3E" w:rsidRPr="003F5091" w:rsidTr="000D4FBF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855C3E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Флажок17"/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855C3E" w:rsidRPr="003F5091" w:rsidRDefault="00855C3E" w:rsidP="00855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выступления доклад с презентацией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(для оценивания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 награждения)</w:t>
                  </w:r>
                </w:p>
              </w:tc>
            </w:tr>
            <w:tr w:rsidR="00855C3E" w:rsidRPr="003F5091" w:rsidTr="000D4FBF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855C3E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Флажок18"/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855C3E" w:rsidRPr="003F5091" w:rsidRDefault="00855C3E" w:rsidP="00855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 w:rsidRPr="00855C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(согласовать тему и время проведения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 оргкомитетом</w:t>
                  </w:r>
                  <w:r w:rsidRPr="00855C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855C3E" w:rsidRPr="003F5091" w:rsidTr="000D4FBF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855C3E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Флажок19"/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в сборник</w:t>
                  </w:r>
                </w:p>
              </w:tc>
            </w:tr>
            <w:tr w:rsidR="00855C3E" w:rsidRPr="003F5091" w:rsidTr="000D4FBF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855C3E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Флажок20"/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8629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C3E" w:rsidRPr="003F5091" w:rsidRDefault="00855C3E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Слушатель конференции</w:t>
                  </w:r>
                </w:p>
              </w:tc>
            </w:tr>
            <w:tr w:rsidR="00F76290" w:rsidRPr="003F5091" w:rsidTr="000D4FBF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76290" w:rsidRPr="003F5091" w:rsidRDefault="00855C3E" w:rsidP="00B07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</w:t>
                  </w:r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</w:t>
                  </w:r>
                  <w:r w:rsidR="00F76290"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F762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нажать справа</w:t>
                  </w:r>
                  <w:r w:rsidR="00B072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F762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 </w:t>
                  </w:r>
                  <w:r w:rsidR="00F76290"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нужные</w:t>
                  </w:r>
                  <w:r w:rsidR="00B072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F762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пункты</w:t>
                  </w:r>
                  <w:r w:rsidR="00F76290"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512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F76290" w:rsidRPr="003F5091" w:rsidRDefault="00F76290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 системе современного дошкольного образования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Флажок7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F76290" w:rsidRPr="003F5091" w:rsidTr="000D4FBF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F76290" w:rsidRPr="003F5091" w:rsidRDefault="00F76290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Инновационные технологии в образовании учащихся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Флажок8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F76290" w:rsidRPr="003F5091" w:rsidTr="000D4FBF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F76290" w:rsidRPr="003F5091" w:rsidRDefault="00F76290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t xml:space="preserve">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Дефектологическое сопровождение коррекционного обучения 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Флажок9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F76290" w:rsidRPr="003F5091" w:rsidTr="000D4FBF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F76290" w:rsidRPr="003F5091" w:rsidRDefault="00F76290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психологическая безопасность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в социуме 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Флажок10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F76290" w:rsidRPr="003F5091" w:rsidTr="000D4FBF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Современные управленческие подходы  в сфере образования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7E7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Флажок11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F76290" w:rsidRPr="003F5091" w:rsidTr="000D4FBF">
              <w:trPr>
                <w:trHeight w:val="625"/>
                <w:jc w:val="center"/>
              </w:trPr>
              <w:tc>
                <w:tcPr>
                  <w:tcW w:w="2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F76290" w:rsidP="003F50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Заявляемая тема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участия:</w:t>
                  </w:r>
                </w:p>
              </w:tc>
              <w:tc>
                <w:tcPr>
                  <w:tcW w:w="834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221442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>
                          <w:format w:val="Первая прописная"/>
                        </w:textInput>
                      </w:ffData>
                    </w:fldChar>
                  </w:r>
                  <w:bookmarkStart w:id="15" w:name="ТекстовоеПоле8"/>
                  <w:r w:rsidR="00F76290"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F76290"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0D4FBF" w:rsidRPr="003F5091" w:rsidTr="000D4FBF">
              <w:trPr>
                <w:trHeight w:val="555"/>
                <w:jc w:val="center"/>
              </w:trPr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0D4FBF" w:rsidP="000D4F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Приобретение: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660DC6" w:rsidRDefault="00221442" w:rsidP="00EB48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Флажок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Флажок13"/>
                  <w:r w:rsidR="00F762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255810" w:rsidRDefault="000D4FBF" w:rsidP="000D4F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Электронный</w:t>
                  </w:r>
                  <w:r w:rsidR="00B07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F76290"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 руб.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255810" w:rsidRDefault="00221442" w:rsidP="00EB48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Флажок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Флажок14"/>
                  <w:r w:rsidR="00F76290"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255810" w:rsidRDefault="000D4FBF" w:rsidP="000D4F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Печатный</w:t>
                  </w:r>
                  <w:r w:rsidR="00B07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F76290"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 руб.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76290" w:rsidRPr="003F5091" w:rsidRDefault="00221442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Флажок15"/>
                  <w:r w:rsid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3F5091" w:rsidRDefault="00F76290" w:rsidP="00EB4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76290" w:rsidRPr="003F5091" w:rsidTr="000D4FBF">
              <w:trPr>
                <w:trHeight w:val="625"/>
                <w:jc w:val="center"/>
              </w:trPr>
              <w:tc>
                <w:tcPr>
                  <w:tcW w:w="1130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255810" w:rsidRDefault="00F76290" w:rsidP="00F762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тему</w:t>
                  </w:r>
                  <w:r w:rsid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(72 часа) с выдачей Удостоверения (гос. образца) </w:t>
                  </w:r>
                </w:p>
                <w:p w:rsidR="00F76290" w:rsidRPr="00255810" w:rsidRDefault="00F76290" w:rsidP="00F762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льготной стоимости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500 руб.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участников конференции</w:t>
                  </w:r>
                </w:p>
              </w:tc>
            </w:tr>
            <w:tr w:rsidR="00D2726C" w:rsidRPr="003F5091" w:rsidTr="000D4FBF">
              <w:trPr>
                <w:trHeight w:val="625"/>
                <w:jc w:val="center"/>
              </w:trPr>
              <w:tc>
                <w:tcPr>
                  <w:tcW w:w="1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2726C" w:rsidRPr="00255810" w:rsidRDefault="00D2726C" w:rsidP="00D27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  <w:r w:rsid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2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6C" w:rsidRPr="000D4FBF" w:rsidRDefault="00221442" w:rsidP="003F50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>
                          <w:format w:val="Первая прописная"/>
                        </w:textInput>
                      </w:ffData>
                    </w:fldChar>
                  </w:r>
                  <w:bookmarkStart w:id="19" w:name="ТекстовоеПоле9"/>
                  <w:r w:rsidR="00D2726C"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D2726C"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F76290" w:rsidRPr="003F5091" w:rsidTr="00F76290">
              <w:trPr>
                <w:trHeight w:val="625"/>
                <w:jc w:val="center"/>
              </w:trPr>
              <w:tc>
                <w:tcPr>
                  <w:tcW w:w="1130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290" w:rsidRPr="00255810" w:rsidRDefault="00F76290" w:rsidP="00855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</w:t>
                  </w:r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</w:t>
                  </w:r>
                  <w:r w:rsid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переподготовки</w:t>
                  </w:r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(300 часов) с выдачей Диплома </w:t>
                  </w:r>
                  <w:r w:rsidR="00855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профессиональной переподготовке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(гос. образца) по льготной стоимости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5.000 руб.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участников конференции</w:t>
                  </w:r>
                </w:p>
              </w:tc>
            </w:tr>
            <w:tr w:rsidR="00D2726C" w:rsidRPr="003F5091" w:rsidTr="000D4FBF">
              <w:trPr>
                <w:trHeight w:val="625"/>
                <w:jc w:val="center"/>
              </w:trPr>
              <w:tc>
                <w:tcPr>
                  <w:tcW w:w="1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2726C" w:rsidRDefault="000D4FBF" w:rsidP="00D27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</w:t>
                  </w:r>
                  <w:r w:rsidR="00D27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2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6C" w:rsidRDefault="00221442" w:rsidP="003F50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textInput/>
                      </w:ffData>
                    </w:fldChar>
                  </w:r>
                  <w:bookmarkStart w:id="20" w:name="ТекстовоеПоле10"/>
                  <w:r w:rsidR="00D2726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D272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D272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3199F" w:rsidRDefault="0023199F" w:rsidP="0023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9F" w:rsidRPr="0023199F" w:rsidRDefault="0023199F" w:rsidP="00D2726C">
            <w:pPr>
              <w:ind w:left="3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*</w:t>
            </w:r>
            <w:r w:rsidRPr="0023199F">
              <w:rPr>
                <w:color w:val="808080" w:themeColor="background1" w:themeShade="80"/>
              </w:rPr>
              <w:t xml:space="preserve"> </w:t>
            </w:r>
            <w:r w:rsidRPr="0023199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ИНФОРМАЦИЯ ДЛЯ УЧАСТНИКОВ</w:t>
            </w:r>
          </w:p>
          <w:p w:rsidR="0023199F" w:rsidRPr="0023199F" w:rsidRDefault="0023199F" w:rsidP="00D2726C">
            <w:pPr>
              <w:ind w:left="34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Заявку, материалы, чек отправлять на </w:t>
            </w:r>
            <w:r w:rsidRPr="000D4FBF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dpo.mga@yandex.ru</w:t>
            </w:r>
          </w:p>
          <w:p w:rsidR="0023199F" w:rsidRPr="0023199F" w:rsidRDefault="0023199F" w:rsidP="00D2726C">
            <w:pPr>
              <w:ind w:left="34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Обязательный оргвзнос </w:t>
            </w:r>
            <w:r w:rsidRPr="000D4FBF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100 руб</w:t>
            </w:r>
            <w:r w:rsidRPr="0023199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p w:rsidR="00EB481A" w:rsidRPr="003F5091" w:rsidRDefault="0023199F" w:rsidP="00D272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Каждая страница статьи в сборник </w:t>
            </w:r>
            <w:r w:rsidRPr="000D4FBF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по</w:t>
            </w:r>
            <w:r w:rsidRPr="0023199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0D4FBF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100 руб.</w:t>
            </w:r>
          </w:p>
        </w:tc>
      </w:tr>
    </w:tbl>
    <w:p w:rsidR="00E94893" w:rsidRPr="003F5091" w:rsidRDefault="00E94893" w:rsidP="005B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893" w:rsidRPr="003F5091" w:rsidSect="00F76290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B9" w:rsidRDefault="00DE5FB9" w:rsidP="00CD0B7A">
      <w:pPr>
        <w:spacing w:after="0" w:line="240" w:lineRule="auto"/>
      </w:pPr>
      <w:r>
        <w:separator/>
      </w:r>
    </w:p>
  </w:endnote>
  <w:endnote w:type="continuationSeparator" w:id="0">
    <w:p w:rsidR="00DE5FB9" w:rsidRDefault="00DE5FB9" w:rsidP="00C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B9" w:rsidRDefault="00DE5FB9" w:rsidP="00CD0B7A">
      <w:pPr>
        <w:spacing w:after="0" w:line="240" w:lineRule="auto"/>
      </w:pPr>
      <w:r>
        <w:separator/>
      </w:r>
    </w:p>
  </w:footnote>
  <w:footnote w:type="continuationSeparator" w:id="0">
    <w:p w:rsidR="00DE5FB9" w:rsidRDefault="00DE5FB9" w:rsidP="00C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7A" w:rsidRDefault="0090780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-3455921</wp:posOffset>
          </wp:positionH>
          <wp:positionV relativeFrom="paragraph">
            <wp:posOffset>-5872820</wp:posOffset>
          </wp:positionV>
          <wp:extent cx="10539080" cy="16204019"/>
          <wp:effectExtent l="19050" t="0" r="0" b="0"/>
          <wp:wrapNone/>
          <wp:docPr id="2" name="Рисунок 1" descr="PHOTO-2022-05-17-10-35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2-05-17-10-35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9080" cy="16204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E49"/>
    <w:multiLevelType w:val="hybridMultilevel"/>
    <w:tmpl w:val="95DA7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MjxkbC6xc51ChRA3JJyR7QyNp/M=" w:salt="R72YLj3jnQLJZIrsu9+XXg=="/>
  <w:defaultTabStop w:val="708"/>
  <w:drawingGridHorizontalSpacing w:val="110"/>
  <w:displayHorizontalDrawingGridEvery w:val="2"/>
  <w:characterSpacingControl w:val="doNotCompress"/>
  <w:hdrShapeDefaults>
    <o:shapedefaults v:ext="edit" spidmax="22530">
      <o:colormru v:ext="edit" colors="#ffc,#ffffcd,#ffffe5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48A"/>
    <w:rsid w:val="000039FC"/>
    <w:rsid w:val="000369B5"/>
    <w:rsid w:val="000420DC"/>
    <w:rsid w:val="00065297"/>
    <w:rsid w:val="000674B2"/>
    <w:rsid w:val="00073875"/>
    <w:rsid w:val="000A23AE"/>
    <w:rsid w:val="000A7615"/>
    <w:rsid w:val="000B69C0"/>
    <w:rsid w:val="000C65E0"/>
    <w:rsid w:val="000D4FBF"/>
    <w:rsid w:val="000E0E14"/>
    <w:rsid w:val="000E2CAA"/>
    <w:rsid w:val="000E2E0C"/>
    <w:rsid w:val="001173F2"/>
    <w:rsid w:val="001376F2"/>
    <w:rsid w:val="00154829"/>
    <w:rsid w:val="00157F12"/>
    <w:rsid w:val="00176922"/>
    <w:rsid w:val="00182047"/>
    <w:rsid w:val="001A50B0"/>
    <w:rsid w:val="001B374A"/>
    <w:rsid w:val="001C76A2"/>
    <w:rsid w:val="001E2EFA"/>
    <w:rsid w:val="001F0CFB"/>
    <w:rsid w:val="001F7203"/>
    <w:rsid w:val="00221442"/>
    <w:rsid w:val="0023199F"/>
    <w:rsid w:val="00233B1E"/>
    <w:rsid w:val="0024660A"/>
    <w:rsid w:val="002530E8"/>
    <w:rsid w:val="002549AC"/>
    <w:rsid w:val="00255810"/>
    <w:rsid w:val="00256501"/>
    <w:rsid w:val="002647B6"/>
    <w:rsid w:val="00266DF8"/>
    <w:rsid w:val="00276375"/>
    <w:rsid w:val="002A1CB9"/>
    <w:rsid w:val="002A513B"/>
    <w:rsid w:val="002D2338"/>
    <w:rsid w:val="002F6781"/>
    <w:rsid w:val="003033B5"/>
    <w:rsid w:val="00327C8A"/>
    <w:rsid w:val="003339DA"/>
    <w:rsid w:val="003519B5"/>
    <w:rsid w:val="00360412"/>
    <w:rsid w:val="003615C0"/>
    <w:rsid w:val="003702FF"/>
    <w:rsid w:val="00384B5B"/>
    <w:rsid w:val="00391511"/>
    <w:rsid w:val="00395125"/>
    <w:rsid w:val="003B4EED"/>
    <w:rsid w:val="003C4C79"/>
    <w:rsid w:val="003D22C3"/>
    <w:rsid w:val="003F5091"/>
    <w:rsid w:val="0040124B"/>
    <w:rsid w:val="00421208"/>
    <w:rsid w:val="00427E99"/>
    <w:rsid w:val="00431640"/>
    <w:rsid w:val="0043248B"/>
    <w:rsid w:val="00450AFE"/>
    <w:rsid w:val="00484099"/>
    <w:rsid w:val="004941F3"/>
    <w:rsid w:val="00495813"/>
    <w:rsid w:val="004A0AE9"/>
    <w:rsid w:val="004A2274"/>
    <w:rsid w:val="004B6A96"/>
    <w:rsid w:val="004C55A8"/>
    <w:rsid w:val="004C7FD5"/>
    <w:rsid w:val="004D10E2"/>
    <w:rsid w:val="004E3B2F"/>
    <w:rsid w:val="004E59C4"/>
    <w:rsid w:val="004E6449"/>
    <w:rsid w:val="004F0D0E"/>
    <w:rsid w:val="004F1277"/>
    <w:rsid w:val="00500133"/>
    <w:rsid w:val="005046A0"/>
    <w:rsid w:val="00533CA2"/>
    <w:rsid w:val="00550B90"/>
    <w:rsid w:val="00594F88"/>
    <w:rsid w:val="005B5671"/>
    <w:rsid w:val="005D322A"/>
    <w:rsid w:val="005E0A44"/>
    <w:rsid w:val="005F34B7"/>
    <w:rsid w:val="00601FDC"/>
    <w:rsid w:val="00607E4D"/>
    <w:rsid w:val="00660DC6"/>
    <w:rsid w:val="00687B42"/>
    <w:rsid w:val="00693089"/>
    <w:rsid w:val="00696825"/>
    <w:rsid w:val="006C2DD6"/>
    <w:rsid w:val="006D5BF8"/>
    <w:rsid w:val="006F5CCD"/>
    <w:rsid w:val="00703F74"/>
    <w:rsid w:val="007066B0"/>
    <w:rsid w:val="007156FF"/>
    <w:rsid w:val="007175ED"/>
    <w:rsid w:val="007369BD"/>
    <w:rsid w:val="007473E4"/>
    <w:rsid w:val="00757F8E"/>
    <w:rsid w:val="00764C6E"/>
    <w:rsid w:val="007946AA"/>
    <w:rsid w:val="007A55AC"/>
    <w:rsid w:val="007B19D0"/>
    <w:rsid w:val="007B5520"/>
    <w:rsid w:val="007D5231"/>
    <w:rsid w:val="007D5662"/>
    <w:rsid w:val="007D725B"/>
    <w:rsid w:val="007E76A7"/>
    <w:rsid w:val="007F3948"/>
    <w:rsid w:val="008015DC"/>
    <w:rsid w:val="008314F7"/>
    <w:rsid w:val="00832B5A"/>
    <w:rsid w:val="008365AB"/>
    <w:rsid w:val="00855C3E"/>
    <w:rsid w:val="00862BD9"/>
    <w:rsid w:val="00865311"/>
    <w:rsid w:val="008670F5"/>
    <w:rsid w:val="00886E13"/>
    <w:rsid w:val="00896882"/>
    <w:rsid w:val="008A5404"/>
    <w:rsid w:val="008A5A33"/>
    <w:rsid w:val="008A746A"/>
    <w:rsid w:val="008C3455"/>
    <w:rsid w:val="008D5FAA"/>
    <w:rsid w:val="009000EC"/>
    <w:rsid w:val="009066F5"/>
    <w:rsid w:val="00907809"/>
    <w:rsid w:val="00911976"/>
    <w:rsid w:val="009173C3"/>
    <w:rsid w:val="00921B45"/>
    <w:rsid w:val="009333DF"/>
    <w:rsid w:val="00973328"/>
    <w:rsid w:val="00986AA3"/>
    <w:rsid w:val="009B161E"/>
    <w:rsid w:val="009B3103"/>
    <w:rsid w:val="009D0319"/>
    <w:rsid w:val="009D0A9F"/>
    <w:rsid w:val="009D24ED"/>
    <w:rsid w:val="009D6ABD"/>
    <w:rsid w:val="009E46DA"/>
    <w:rsid w:val="00A53D2B"/>
    <w:rsid w:val="00A7148A"/>
    <w:rsid w:val="00A8087E"/>
    <w:rsid w:val="00A86636"/>
    <w:rsid w:val="00A9083E"/>
    <w:rsid w:val="00AF0612"/>
    <w:rsid w:val="00AF26C8"/>
    <w:rsid w:val="00AF7E2F"/>
    <w:rsid w:val="00B012CB"/>
    <w:rsid w:val="00B0726F"/>
    <w:rsid w:val="00B0787D"/>
    <w:rsid w:val="00B27991"/>
    <w:rsid w:val="00B41F12"/>
    <w:rsid w:val="00B848AC"/>
    <w:rsid w:val="00B9585C"/>
    <w:rsid w:val="00BD0B1D"/>
    <w:rsid w:val="00BD44E2"/>
    <w:rsid w:val="00BE11EC"/>
    <w:rsid w:val="00BE5241"/>
    <w:rsid w:val="00C03DEA"/>
    <w:rsid w:val="00C15D19"/>
    <w:rsid w:val="00C253AB"/>
    <w:rsid w:val="00C3432B"/>
    <w:rsid w:val="00C408C2"/>
    <w:rsid w:val="00C40B62"/>
    <w:rsid w:val="00C62FA4"/>
    <w:rsid w:val="00C730E8"/>
    <w:rsid w:val="00C74DDB"/>
    <w:rsid w:val="00C84621"/>
    <w:rsid w:val="00C869DA"/>
    <w:rsid w:val="00C90BF3"/>
    <w:rsid w:val="00CD0B7A"/>
    <w:rsid w:val="00CF1C83"/>
    <w:rsid w:val="00D179B2"/>
    <w:rsid w:val="00D2624D"/>
    <w:rsid w:val="00D2726C"/>
    <w:rsid w:val="00D37098"/>
    <w:rsid w:val="00D54D55"/>
    <w:rsid w:val="00D63F1C"/>
    <w:rsid w:val="00D93718"/>
    <w:rsid w:val="00DC7AC6"/>
    <w:rsid w:val="00DD3F44"/>
    <w:rsid w:val="00DD7E22"/>
    <w:rsid w:val="00DE5160"/>
    <w:rsid w:val="00DE5741"/>
    <w:rsid w:val="00DE5FB9"/>
    <w:rsid w:val="00DE6093"/>
    <w:rsid w:val="00DF371A"/>
    <w:rsid w:val="00DF471D"/>
    <w:rsid w:val="00DF594A"/>
    <w:rsid w:val="00E010EE"/>
    <w:rsid w:val="00E0735E"/>
    <w:rsid w:val="00E1011B"/>
    <w:rsid w:val="00E11E0E"/>
    <w:rsid w:val="00E26C61"/>
    <w:rsid w:val="00E44F11"/>
    <w:rsid w:val="00E87213"/>
    <w:rsid w:val="00E94893"/>
    <w:rsid w:val="00EA0173"/>
    <w:rsid w:val="00EB04F9"/>
    <w:rsid w:val="00EB3EC8"/>
    <w:rsid w:val="00EB481A"/>
    <w:rsid w:val="00ED49C5"/>
    <w:rsid w:val="00EE3B9A"/>
    <w:rsid w:val="00EE5D13"/>
    <w:rsid w:val="00EF2049"/>
    <w:rsid w:val="00F04AE1"/>
    <w:rsid w:val="00F5462B"/>
    <w:rsid w:val="00F75667"/>
    <w:rsid w:val="00F76290"/>
    <w:rsid w:val="00F958D9"/>
    <w:rsid w:val="00F97775"/>
    <w:rsid w:val="00FA2A11"/>
    <w:rsid w:val="00FB3DB1"/>
    <w:rsid w:val="00FD16F1"/>
    <w:rsid w:val="00FE52C8"/>
    <w:rsid w:val="00FF25C4"/>
    <w:rsid w:val="00FF4C11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fc,#ffffcd,#ffffe5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1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B7A"/>
  </w:style>
  <w:style w:type="paragraph" w:styleId="a9">
    <w:name w:val="footer"/>
    <w:basedOn w:val="a"/>
    <w:link w:val="aa"/>
    <w:uiPriority w:val="99"/>
    <w:semiHidden/>
    <w:unhideWhenUsed/>
    <w:rsid w:val="00CD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B7A"/>
  </w:style>
  <w:style w:type="paragraph" w:styleId="ab">
    <w:name w:val="List Paragraph"/>
    <w:basedOn w:val="a"/>
    <w:uiPriority w:val="34"/>
    <w:qFormat/>
    <w:rsid w:val="00F7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!%20&#1047;&#1072;&#1103;&#1074;&#1082;&#1072;%20&#1085;&#1072;%20&#1091;&#1095;&#1072;&#1089;&#1090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Заявка на участие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3</cp:revision>
  <cp:lastPrinted>2022-05-19T14:51:00Z</cp:lastPrinted>
  <dcterms:created xsi:type="dcterms:W3CDTF">2022-05-19T16:04:00Z</dcterms:created>
  <dcterms:modified xsi:type="dcterms:W3CDTF">2022-05-19T16:05:00Z</dcterms:modified>
</cp:coreProperties>
</file>